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ABC8" w14:textId="5AB37668" w:rsidR="002C3320" w:rsidRDefault="00031DFA" w:rsidP="00A713F6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  <w:bookmarkStart w:id="0" w:name="_GoBack"/>
      <w:bookmarkEnd w:id="0"/>
      <w:r w:rsidRPr="00603FD7">
        <w:rPr>
          <w:rFonts w:asciiTheme="majorHAnsi" w:hAnsiTheme="majorHAnsi"/>
          <w:spacing w:val="-1"/>
        </w:rPr>
        <w:t>Polypharmacy Risk Reduction</w:t>
      </w:r>
    </w:p>
    <w:p w14:paraId="62BEA06F" w14:textId="77777777" w:rsidR="00766D83" w:rsidRPr="00A713F6" w:rsidRDefault="00766D83" w:rsidP="00A713F6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</w:p>
    <w:p w14:paraId="1E390B03" w14:textId="613DF177" w:rsidR="00031DFA" w:rsidRPr="00603FD7" w:rsidRDefault="00EF65C1" w:rsidP="00A713F6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>Building Local</w:t>
      </w:r>
      <w:r w:rsidR="002C3320">
        <w:rPr>
          <w:rFonts w:asciiTheme="majorHAnsi" w:hAnsiTheme="majorHAnsi"/>
          <w:spacing w:val="-1"/>
        </w:rPr>
        <w:t xml:space="preserve"> Capacity &amp; Sustainability</w:t>
      </w:r>
      <w:r w:rsidR="00161A82">
        <w:rPr>
          <w:rFonts w:asciiTheme="majorHAnsi" w:hAnsiTheme="majorHAnsi"/>
          <w:spacing w:val="-1"/>
        </w:rPr>
        <w:t xml:space="preserve"> (BLCS)</w:t>
      </w:r>
      <w:r w:rsidR="00345F42" w:rsidRPr="00603FD7">
        <w:rPr>
          <w:rFonts w:asciiTheme="majorHAnsi" w:hAnsiTheme="majorHAnsi"/>
          <w:spacing w:val="1"/>
        </w:rPr>
        <w:t xml:space="preserve"> </w:t>
      </w:r>
      <w:r w:rsidR="002C3320">
        <w:rPr>
          <w:rFonts w:asciiTheme="majorHAnsi" w:hAnsiTheme="majorHAnsi"/>
          <w:spacing w:val="-2"/>
        </w:rPr>
        <w:t>through</w:t>
      </w:r>
      <w:r w:rsidR="00345F42" w:rsidRPr="00603FD7">
        <w:rPr>
          <w:rFonts w:asciiTheme="majorHAnsi" w:hAnsiTheme="majorHAnsi"/>
          <w:spacing w:val="-1"/>
        </w:rPr>
        <w:t xml:space="preserve"> M</w:t>
      </w:r>
      <w:r w:rsidR="00320881">
        <w:rPr>
          <w:rFonts w:asciiTheme="majorHAnsi" w:hAnsiTheme="majorHAnsi"/>
          <w:spacing w:val="-1"/>
        </w:rPr>
        <w:t>eaningful</w:t>
      </w:r>
      <w:r w:rsidR="00345F42" w:rsidRPr="00603FD7">
        <w:rPr>
          <w:rFonts w:asciiTheme="majorHAnsi" w:hAnsiTheme="majorHAnsi"/>
          <w:spacing w:val="-3"/>
        </w:rPr>
        <w:t xml:space="preserve"> </w:t>
      </w:r>
      <w:r w:rsidR="00345F42" w:rsidRPr="00603FD7">
        <w:rPr>
          <w:rFonts w:asciiTheme="majorHAnsi" w:hAnsiTheme="majorHAnsi"/>
          <w:spacing w:val="-1"/>
        </w:rPr>
        <w:t>Medication</w:t>
      </w:r>
      <w:r w:rsidR="00345F42" w:rsidRPr="00603FD7">
        <w:rPr>
          <w:rFonts w:asciiTheme="majorHAnsi" w:hAnsiTheme="majorHAnsi"/>
        </w:rPr>
        <w:t xml:space="preserve"> </w:t>
      </w:r>
      <w:r w:rsidR="00345F42" w:rsidRPr="00603FD7">
        <w:rPr>
          <w:rFonts w:asciiTheme="majorHAnsi" w:hAnsiTheme="majorHAnsi"/>
          <w:spacing w:val="-1"/>
        </w:rPr>
        <w:t>Reviews</w:t>
      </w:r>
    </w:p>
    <w:p w14:paraId="0D682232" w14:textId="77777777" w:rsidR="00274AA7" w:rsidRDefault="00274AA7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</w:p>
    <w:p w14:paraId="6EF4A32A" w14:textId="5728B08E" w:rsidR="00031DFA" w:rsidRPr="00603FD7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 w:rsidRPr="00603FD7">
        <w:rPr>
          <w:rFonts w:asciiTheme="majorHAnsi" w:hAnsiTheme="majorHAnsi"/>
          <w:color w:val="F79646" w:themeColor="accent6"/>
          <w:spacing w:val="-1"/>
          <w:sz w:val="24"/>
          <w:szCs w:val="24"/>
        </w:rPr>
        <w:t xml:space="preserve">OVERALL </w:t>
      </w:r>
      <w:r w:rsidR="005E2C80">
        <w:rPr>
          <w:rFonts w:asciiTheme="majorHAnsi" w:hAnsiTheme="majorHAnsi"/>
          <w:color w:val="F79646" w:themeColor="accent6"/>
          <w:spacing w:val="-1"/>
          <w:sz w:val="24"/>
          <w:szCs w:val="24"/>
        </w:rPr>
        <w:t>GOAL</w:t>
      </w:r>
      <w:r w:rsidRPr="00603FD7">
        <w:rPr>
          <w:rFonts w:asciiTheme="majorHAnsi" w:hAnsiTheme="majorHAnsi"/>
          <w:color w:val="F79646" w:themeColor="accent6"/>
          <w:spacing w:val="-1"/>
          <w:sz w:val="24"/>
          <w:szCs w:val="24"/>
        </w:rPr>
        <w:t xml:space="preserve"> </w:t>
      </w:r>
    </w:p>
    <w:p w14:paraId="3A247BA4" w14:textId="509186CA" w:rsidR="00031DFA" w:rsidRPr="00603FD7" w:rsidRDefault="00607B95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>
        <w:rPr>
          <w:rFonts w:asciiTheme="majorHAnsi" w:hAnsiTheme="majorHAnsi"/>
          <w:b w:val="0"/>
          <w:spacing w:val="-1"/>
          <w:sz w:val="24"/>
          <w:szCs w:val="24"/>
        </w:rPr>
        <w:t>To achieve p</w:t>
      </w:r>
      <w:r w:rsidR="00031DFA" w:rsidRPr="00603FD7">
        <w:rPr>
          <w:rFonts w:asciiTheme="majorHAnsi" w:hAnsiTheme="majorHAnsi"/>
          <w:b w:val="0"/>
          <w:spacing w:val="-1"/>
          <w:sz w:val="24"/>
          <w:szCs w:val="24"/>
        </w:rPr>
        <w:t>olypharmacy risk reduction (P</w:t>
      </w:r>
      <w:r w:rsidR="00EF65C1">
        <w:rPr>
          <w:rFonts w:asciiTheme="majorHAnsi" w:hAnsiTheme="majorHAnsi"/>
          <w:b w:val="0"/>
          <w:spacing w:val="-1"/>
          <w:sz w:val="24"/>
          <w:szCs w:val="24"/>
        </w:rPr>
        <w:t>Ph</w:t>
      </w:r>
      <w:r w:rsidR="00031DFA" w:rsidRPr="00603FD7">
        <w:rPr>
          <w:rFonts w:asciiTheme="majorHAnsi" w:hAnsiTheme="majorHAnsi"/>
          <w:b w:val="0"/>
          <w:spacing w:val="-1"/>
          <w:sz w:val="24"/>
          <w:szCs w:val="24"/>
        </w:rPr>
        <w:t>RR) in the elderly across British Columbia</w:t>
      </w:r>
    </w:p>
    <w:p w14:paraId="1B2EF1A6" w14:textId="77777777" w:rsidR="002C3320" w:rsidRPr="00603FD7" w:rsidRDefault="002C3320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</w:p>
    <w:p w14:paraId="548C2E1C" w14:textId="77777777" w:rsidR="0001499E" w:rsidRDefault="005E2C80" w:rsidP="0001499E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>
        <w:rPr>
          <w:rFonts w:asciiTheme="majorHAnsi" w:hAnsiTheme="majorHAnsi"/>
          <w:color w:val="F79646" w:themeColor="accent6"/>
          <w:spacing w:val="-1"/>
          <w:sz w:val="24"/>
          <w:szCs w:val="24"/>
        </w:rPr>
        <w:t>BLCS GOAL</w:t>
      </w:r>
    </w:p>
    <w:p w14:paraId="41F8F7CE" w14:textId="336C15C6" w:rsidR="005E2C80" w:rsidRPr="0001499E" w:rsidRDefault="005E2C80" w:rsidP="0001499E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 w:rsidRPr="005E2C80">
        <w:rPr>
          <w:rFonts w:asciiTheme="majorHAnsi" w:hAnsiTheme="majorHAnsi"/>
          <w:b w:val="0"/>
          <w:bCs w:val="0"/>
          <w:sz w:val="22"/>
          <w:szCs w:val="22"/>
        </w:rPr>
        <w:t>The Goal of the BLCS sessions is to facilitate a discussion with a local group of physicians, involved in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Pr="005E2C80">
        <w:rPr>
          <w:rFonts w:asciiTheme="majorHAnsi" w:hAnsiTheme="majorHAnsi"/>
          <w:b w:val="0"/>
          <w:bCs w:val="0"/>
          <w:sz w:val="22"/>
          <w:szCs w:val="22"/>
        </w:rPr>
        <w:t>residential care, on improving their inter-disciplinary meaningful medication review approach.</w:t>
      </w:r>
    </w:p>
    <w:p w14:paraId="72F9268C" w14:textId="77777777" w:rsidR="002C3320" w:rsidRPr="00603FD7" w:rsidRDefault="002C3320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spacing w:val="-1"/>
          <w:sz w:val="24"/>
          <w:szCs w:val="24"/>
        </w:rPr>
      </w:pPr>
    </w:p>
    <w:p w14:paraId="66D19BC2" w14:textId="77777777" w:rsidR="00031DFA" w:rsidRPr="00603FD7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 w:rsidRPr="00603FD7">
        <w:rPr>
          <w:rFonts w:asciiTheme="majorHAnsi" w:hAnsiTheme="majorHAnsi"/>
          <w:color w:val="F79646" w:themeColor="accent6"/>
          <w:spacing w:val="-1"/>
          <w:sz w:val="24"/>
          <w:szCs w:val="24"/>
        </w:rPr>
        <w:t>LEARNING OUTCOMES</w:t>
      </w:r>
    </w:p>
    <w:p w14:paraId="125157B7" w14:textId="70800EB4" w:rsidR="00031DFA" w:rsidRPr="00603FD7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color w:val="F79646" w:themeColor="accent6"/>
          <w:spacing w:val="-1"/>
          <w:sz w:val="24"/>
          <w:szCs w:val="24"/>
        </w:rPr>
      </w:pPr>
      <w:r w:rsidRPr="00603FD7">
        <w:rPr>
          <w:rFonts w:asciiTheme="majorHAnsi" w:hAnsiTheme="majorHAnsi"/>
          <w:b w:val="0"/>
          <w:spacing w:val="-1"/>
          <w:sz w:val="24"/>
          <w:szCs w:val="24"/>
        </w:rPr>
        <w:t>Physicians will</w:t>
      </w:r>
      <w:r w:rsidR="00B20941">
        <w:rPr>
          <w:rFonts w:asciiTheme="majorHAnsi" w:hAnsiTheme="majorHAnsi"/>
          <w:b w:val="0"/>
          <w:spacing w:val="-1"/>
          <w:sz w:val="24"/>
          <w:szCs w:val="24"/>
        </w:rPr>
        <w:t xml:space="preserve"> have an awareness of</w:t>
      </w:r>
      <w:r w:rsidRPr="00603FD7">
        <w:rPr>
          <w:rFonts w:asciiTheme="majorHAnsi" w:hAnsiTheme="majorHAnsi"/>
          <w:b w:val="0"/>
          <w:spacing w:val="-1"/>
          <w:sz w:val="24"/>
          <w:szCs w:val="24"/>
        </w:rPr>
        <w:t>:</w:t>
      </w:r>
    </w:p>
    <w:p w14:paraId="5BDB8DDA" w14:textId="6B822A4F" w:rsidR="00607B95" w:rsidRPr="00B20941" w:rsidRDefault="00B20941" w:rsidP="00B20941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07B95">
        <w:rPr>
          <w:rFonts w:asciiTheme="majorHAnsi" w:hAnsiTheme="majorHAnsi"/>
        </w:rPr>
        <w:t>olypharmacy risk and  how to safely reduce that risk</w:t>
      </w:r>
    </w:p>
    <w:p w14:paraId="559ED315" w14:textId="3CF3D5D9" w:rsidR="00031DFA" w:rsidRPr="00603FD7" w:rsidRDefault="00B20941" w:rsidP="00031DFA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How using d</w:t>
      </w:r>
      <w:r w:rsidR="002C7BC8">
        <w:rPr>
          <w:rFonts w:asciiTheme="majorHAnsi" w:hAnsiTheme="majorHAnsi"/>
        </w:rPr>
        <w:t>ementia trajectory concepts</w:t>
      </w:r>
      <w:r w:rsidR="005E2C80">
        <w:rPr>
          <w:rFonts w:asciiTheme="majorHAnsi" w:hAnsiTheme="majorHAnsi"/>
        </w:rPr>
        <w:t>,</w:t>
      </w:r>
      <w:r w:rsidR="002C7BC8">
        <w:rPr>
          <w:rFonts w:asciiTheme="majorHAnsi" w:hAnsiTheme="majorHAnsi"/>
        </w:rPr>
        <w:t xml:space="preserve"> as well as </w:t>
      </w:r>
      <w:r w:rsidR="00031DFA" w:rsidRPr="00603FD7">
        <w:rPr>
          <w:rFonts w:asciiTheme="majorHAnsi" w:hAnsiTheme="majorHAnsi"/>
        </w:rPr>
        <w:t>goals of care</w:t>
      </w:r>
      <w:r w:rsidR="005E2C8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sets</w:t>
      </w:r>
      <w:r w:rsidR="00CA503C">
        <w:rPr>
          <w:rFonts w:asciiTheme="majorHAnsi" w:hAnsiTheme="majorHAnsi"/>
        </w:rPr>
        <w:t xml:space="preserve"> the context for</w:t>
      </w:r>
      <w:r w:rsidR="00031DFA" w:rsidRPr="00603FD7">
        <w:rPr>
          <w:rFonts w:asciiTheme="majorHAnsi" w:hAnsiTheme="majorHAnsi"/>
        </w:rPr>
        <w:t xml:space="preserve"> </w:t>
      </w:r>
      <w:r w:rsidR="002C3320">
        <w:rPr>
          <w:rFonts w:asciiTheme="majorHAnsi" w:hAnsiTheme="majorHAnsi"/>
        </w:rPr>
        <w:t xml:space="preserve">the benefits of </w:t>
      </w:r>
      <w:r w:rsidR="00031DFA" w:rsidRPr="00603FD7">
        <w:rPr>
          <w:rFonts w:asciiTheme="majorHAnsi" w:hAnsiTheme="majorHAnsi"/>
        </w:rPr>
        <w:t>P</w:t>
      </w:r>
      <w:r w:rsidR="00EF65C1">
        <w:rPr>
          <w:rFonts w:asciiTheme="majorHAnsi" w:hAnsiTheme="majorHAnsi"/>
        </w:rPr>
        <w:t>Ph</w:t>
      </w:r>
      <w:r w:rsidR="00031DFA" w:rsidRPr="00603FD7">
        <w:rPr>
          <w:rFonts w:asciiTheme="majorHAnsi" w:hAnsiTheme="majorHAnsi"/>
        </w:rPr>
        <w:t>RR</w:t>
      </w:r>
    </w:p>
    <w:p w14:paraId="4914B108" w14:textId="1F47BF41" w:rsidR="00031DFA" w:rsidRPr="00603FD7" w:rsidRDefault="00B20941" w:rsidP="00031DFA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The opportunities for</w:t>
      </w:r>
      <w:r w:rsidR="00CA503C">
        <w:rPr>
          <w:rFonts w:asciiTheme="majorHAnsi" w:hAnsiTheme="majorHAnsi"/>
        </w:rPr>
        <w:t xml:space="preserve"> using c</w:t>
      </w:r>
      <w:r w:rsidR="00031DFA" w:rsidRPr="00603FD7">
        <w:rPr>
          <w:rFonts w:asciiTheme="majorHAnsi" w:hAnsiTheme="majorHAnsi"/>
        </w:rPr>
        <w:t xml:space="preserve">linical </w:t>
      </w:r>
      <w:r w:rsidR="00CA503C">
        <w:rPr>
          <w:rFonts w:asciiTheme="majorHAnsi" w:hAnsiTheme="majorHAnsi"/>
        </w:rPr>
        <w:t xml:space="preserve">resources and </w:t>
      </w:r>
      <w:r w:rsidR="00EF4BCA">
        <w:rPr>
          <w:rFonts w:asciiTheme="majorHAnsi" w:hAnsiTheme="majorHAnsi"/>
        </w:rPr>
        <w:t>strategies</w:t>
      </w:r>
      <w:r w:rsidR="00031DFA" w:rsidRPr="00603FD7">
        <w:rPr>
          <w:rFonts w:asciiTheme="majorHAnsi" w:hAnsiTheme="majorHAnsi"/>
        </w:rPr>
        <w:t xml:space="preserve"> </w:t>
      </w:r>
      <w:r w:rsidR="002C3320">
        <w:rPr>
          <w:rFonts w:asciiTheme="majorHAnsi" w:hAnsiTheme="majorHAnsi"/>
        </w:rPr>
        <w:t xml:space="preserve">that have been developed to facilitate the </w:t>
      </w:r>
      <w:r w:rsidR="00031DFA" w:rsidRPr="00603FD7">
        <w:rPr>
          <w:rFonts w:asciiTheme="majorHAnsi" w:hAnsiTheme="majorHAnsi"/>
        </w:rPr>
        <w:t>P</w:t>
      </w:r>
      <w:r w:rsidR="00EF65C1">
        <w:rPr>
          <w:rFonts w:asciiTheme="majorHAnsi" w:hAnsiTheme="majorHAnsi"/>
        </w:rPr>
        <w:t>Ph</w:t>
      </w:r>
      <w:r w:rsidR="00031DFA" w:rsidRPr="00603FD7">
        <w:rPr>
          <w:rFonts w:asciiTheme="majorHAnsi" w:hAnsiTheme="majorHAnsi"/>
        </w:rPr>
        <w:t>RR</w:t>
      </w:r>
      <w:r w:rsidR="002C3320">
        <w:rPr>
          <w:rFonts w:asciiTheme="majorHAnsi" w:hAnsiTheme="majorHAnsi"/>
        </w:rPr>
        <w:t xml:space="preserve"> process</w:t>
      </w:r>
    </w:p>
    <w:p w14:paraId="79924234" w14:textId="64D572E2" w:rsidR="00766D83" w:rsidRDefault="002C3320" w:rsidP="00322274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Local interdisciplinary approaches to Meaningful Medication Reviews</w:t>
      </w:r>
      <w:r w:rsidR="00031DFA" w:rsidRPr="00603F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within the</w:t>
      </w:r>
      <w:r w:rsidR="00322274">
        <w:rPr>
          <w:rFonts w:asciiTheme="majorHAnsi" w:hAnsiTheme="majorHAnsi"/>
        </w:rPr>
        <w:t xml:space="preserve"> Residential Care Initiative</w:t>
      </w:r>
    </w:p>
    <w:p w14:paraId="2A624EFD" w14:textId="77777777" w:rsidR="00492DF1" w:rsidRDefault="00492DF1" w:rsidP="00492DF1">
      <w:pPr>
        <w:widowControl/>
        <w:spacing w:line="276" w:lineRule="auto"/>
        <w:contextualSpacing/>
        <w:rPr>
          <w:rFonts w:asciiTheme="majorHAnsi" w:hAnsiTheme="majorHAnsi"/>
        </w:rPr>
      </w:pPr>
    </w:p>
    <w:p w14:paraId="05E1A44E" w14:textId="77777777" w:rsidR="00492DF1" w:rsidRPr="00603FD7" w:rsidRDefault="00492DF1" w:rsidP="00492DF1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>
        <w:rPr>
          <w:rFonts w:asciiTheme="majorHAnsi" w:hAnsiTheme="majorHAnsi"/>
          <w:color w:val="F79646" w:themeColor="accent6"/>
          <w:spacing w:val="-1"/>
          <w:sz w:val="24"/>
          <w:szCs w:val="24"/>
        </w:rPr>
        <w:t>PRE-WORK</w:t>
      </w:r>
    </w:p>
    <w:p w14:paraId="537725CB" w14:textId="747E944A" w:rsidR="00AC3F4C" w:rsidRDefault="00492DF1" w:rsidP="00AC3F4C">
      <w:pPr>
        <w:pStyle w:val="Heading1"/>
        <w:tabs>
          <w:tab w:val="left" w:pos="4549"/>
        </w:tabs>
        <w:spacing w:before="0"/>
        <w:ind w:left="0"/>
        <w:rPr>
          <w:rStyle w:val="Hyperlink"/>
          <w:rFonts w:asciiTheme="majorHAnsi" w:hAnsiTheme="majorHAnsi"/>
          <w:b w:val="0"/>
          <w:spacing w:val="-1"/>
          <w:sz w:val="24"/>
          <w:szCs w:val="24"/>
        </w:rPr>
      </w:pPr>
      <w:r>
        <w:rPr>
          <w:rFonts w:asciiTheme="majorHAnsi" w:hAnsiTheme="majorHAnsi"/>
          <w:b w:val="0"/>
          <w:spacing w:val="-1"/>
          <w:sz w:val="24"/>
          <w:szCs w:val="24"/>
        </w:rPr>
        <w:t xml:space="preserve">Please watch the following videos on polypharmacy risk reduction: </w:t>
      </w:r>
      <w:hyperlink r:id="rId8" w:history="1">
        <w:r w:rsidR="00AC3F4C" w:rsidRPr="00661F63">
          <w:rPr>
            <w:rStyle w:val="Hyperlink"/>
            <w:rFonts w:asciiTheme="majorHAnsi" w:hAnsiTheme="majorHAnsi"/>
            <w:b w:val="0"/>
            <w:spacing w:val="-1"/>
            <w:sz w:val="24"/>
            <w:szCs w:val="24"/>
          </w:rPr>
          <w:t>http://www.sharedcarebc.ca/resources/polypharmacy-risk-reduction</w:t>
        </w:r>
      </w:hyperlink>
    </w:p>
    <w:p w14:paraId="031CEE1D" w14:textId="77777777" w:rsidR="00AC3F4C" w:rsidRDefault="00AC3F4C" w:rsidP="00AC3F4C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spacing w:val="-1"/>
          <w:sz w:val="24"/>
          <w:szCs w:val="24"/>
        </w:rPr>
      </w:pPr>
    </w:p>
    <w:p w14:paraId="008353FE" w14:textId="0DD8DBDB" w:rsidR="00031DFA" w:rsidRDefault="00EB12D5" w:rsidP="007C68B2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bCs w:val="0"/>
        </w:rPr>
      </w:pPr>
      <w:r>
        <w:rPr>
          <w:rFonts w:asciiTheme="majorHAnsi" w:hAnsiTheme="majorHAnsi"/>
          <w:bCs w:val="0"/>
        </w:rPr>
        <w:t>Building Local Capacity &amp; Sustainability</w:t>
      </w:r>
      <w:r w:rsidR="00A75B97">
        <w:rPr>
          <w:rFonts w:asciiTheme="majorHAnsi" w:hAnsiTheme="majorHAnsi"/>
          <w:bCs w:val="0"/>
        </w:rPr>
        <w:t xml:space="preserve"> </w:t>
      </w:r>
    </w:p>
    <w:tbl>
      <w:tblPr>
        <w:tblStyle w:val="TableGrid"/>
        <w:tblpPr w:leftFromText="180" w:rightFromText="180" w:vertAnchor="text" w:horzAnchor="margin" w:tblpX="882" w:tblpY="178"/>
        <w:tblW w:w="7848" w:type="dxa"/>
        <w:tblLayout w:type="fixed"/>
        <w:tblLook w:val="04A0" w:firstRow="1" w:lastRow="0" w:firstColumn="1" w:lastColumn="0" w:noHBand="0" w:noVBand="1"/>
      </w:tblPr>
      <w:tblGrid>
        <w:gridCol w:w="4428"/>
        <w:gridCol w:w="3420"/>
      </w:tblGrid>
      <w:tr w:rsidR="00730DE4" w:rsidRPr="00322274" w14:paraId="4C8569B8" w14:textId="778C6A10" w:rsidTr="00914F38">
        <w:trPr>
          <w:trHeight w:val="471"/>
        </w:trPr>
        <w:tc>
          <w:tcPr>
            <w:tcW w:w="7848" w:type="dxa"/>
            <w:gridSpan w:val="2"/>
            <w:vAlign w:val="center"/>
          </w:tcPr>
          <w:p w14:paraId="080B5821" w14:textId="77777777" w:rsidR="00730DE4" w:rsidRDefault="00730DE4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Cs w:val="0"/>
                <w:sz w:val="22"/>
                <w:szCs w:val="22"/>
              </w:rPr>
              <w:t>1</w:t>
            </w:r>
            <w:r w:rsidRPr="00322274">
              <w:rPr>
                <w:rFonts w:asciiTheme="majorHAnsi" w:hAnsiTheme="majorHAnsi"/>
                <w:bCs w:val="0"/>
                <w:sz w:val="22"/>
                <w:szCs w:val="22"/>
                <w:vertAlign w:val="superscript"/>
              </w:rPr>
              <w:t>st</w:t>
            </w:r>
            <w:r w:rsidRPr="00322274">
              <w:rPr>
                <w:rFonts w:asciiTheme="majorHAnsi" w:hAnsiTheme="majorHAnsi"/>
                <w:bCs w:val="0"/>
                <w:sz w:val="22"/>
                <w:szCs w:val="22"/>
              </w:rPr>
              <w:t xml:space="preserve"> SESSION</w:t>
            </w:r>
          </w:p>
          <w:p w14:paraId="60CDD8A7" w14:textId="72CB5DA5" w:rsidR="002A08C4" w:rsidRPr="00322274" w:rsidRDefault="009C0426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Cs w:val="0"/>
                <w:sz w:val="22"/>
                <w:szCs w:val="22"/>
              </w:rPr>
              <w:t xml:space="preserve">BLCS </w:t>
            </w:r>
            <w:r w:rsidR="00937E65">
              <w:rPr>
                <w:rFonts w:asciiTheme="majorHAnsi" w:hAnsiTheme="majorHAnsi"/>
                <w:bCs w:val="0"/>
                <w:sz w:val="22"/>
                <w:szCs w:val="22"/>
              </w:rPr>
              <w:t xml:space="preserve">1 </w:t>
            </w:r>
            <w:r>
              <w:rPr>
                <w:rFonts w:asciiTheme="majorHAnsi" w:hAnsiTheme="majorHAnsi"/>
                <w:bCs w:val="0"/>
                <w:sz w:val="22"/>
                <w:szCs w:val="22"/>
              </w:rPr>
              <w:t xml:space="preserve">provides the groundwork, particularly introducing the </w:t>
            </w:r>
            <w:r w:rsidR="00156938">
              <w:rPr>
                <w:rFonts w:asciiTheme="majorHAnsi" w:hAnsiTheme="majorHAnsi"/>
                <w:bCs w:val="0"/>
                <w:sz w:val="22"/>
                <w:szCs w:val="22"/>
              </w:rPr>
              <w:t>Goals of Care Medication Review Approach, in a clinical context.</w:t>
            </w:r>
          </w:p>
        </w:tc>
      </w:tr>
      <w:tr w:rsidR="00914F38" w:rsidRPr="00322274" w14:paraId="55264991" w14:textId="53FD6DA3" w:rsidTr="00914F38">
        <w:trPr>
          <w:trHeight w:val="483"/>
        </w:trPr>
        <w:tc>
          <w:tcPr>
            <w:tcW w:w="4428" w:type="dxa"/>
            <w:vAlign w:val="center"/>
          </w:tcPr>
          <w:p w14:paraId="35358ADE" w14:textId="77777777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Cs w:val="0"/>
                <w:sz w:val="22"/>
                <w:szCs w:val="22"/>
              </w:rPr>
              <w:t>DISCUSSION ITEM</w:t>
            </w:r>
          </w:p>
        </w:tc>
        <w:tc>
          <w:tcPr>
            <w:tcW w:w="3420" w:type="dxa"/>
            <w:vAlign w:val="center"/>
          </w:tcPr>
          <w:p w14:paraId="621D2403" w14:textId="77777777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Cs w:val="0"/>
                <w:sz w:val="22"/>
                <w:szCs w:val="22"/>
              </w:rPr>
              <w:t>LEAD</w:t>
            </w:r>
          </w:p>
        </w:tc>
      </w:tr>
      <w:tr w:rsidR="00914F38" w:rsidRPr="00322274" w14:paraId="6F37A9C2" w14:textId="5EA5AA1C" w:rsidTr="00914F38">
        <w:trPr>
          <w:trHeight w:val="471"/>
        </w:trPr>
        <w:tc>
          <w:tcPr>
            <w:tcW w:w="4428" w:type="dxa"/>
            <w:vAlign w:val="center"/>
          </w:tcPr>
          <w:p w14:paraId="38E118FE" w14:textId="263C7213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Networking</w:t>
            </w:r>
          </w:p>
        </w:tc>
        <w:tc>
          <w:tcPr>
            <w:tcW w:w="3420" w:type="dxa"/>
            <w:vAlign w:val="center"/>
          </w:tcPr>
          <w:p w14:paraId="2E888F88" w14:textId="66D5A1CF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914F38" w:rsidRPr="00322274" w14:paraId="53D946C5" w14:textId="6F331CE3" w:rsidTr="00914F38">
        <w:trPr>
          <w:trHeight w:val="483"/>
        </w:trPr>
        <w:tc>
          <w:tcPr>
            <w:tcW w:w="4428" w:type="dxa"/>
            <w:vAlign w:val="center"/>
          </w:tcPr>
          <w:p w14:paraId="45785BE1" w14:textId="3ED03725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Welcome &amp; Introd</w:t>
            </w:r>
            <w:r w:rsidR="00FD20E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u</w:t>
            </w: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ctions</w:t>
            </w:r>
          </w:p>
        </w:tc>
        <w:tc>
          <w:tcPr>
            <w:tcW w:w="3420" w:type="dxa"/>
            <w:vAlign w:val="center"/>
          </w:tcPr>
          <w:p w14:paraId="3569AFDD" w14:textId="781A1CEF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914F38" w:rsidRPr="00322274" w14:paraId="4E70C042" w14:textId="5FDFF87F" w:rsidTr="00914F38">
        <w:trPr>
          <w:trHeight w:val="329"/>
        </w:trPr>
        <w:tc>
          <w:tcPr>
            <w:tcW w:w="4428" w:type="dxa"/>
            <w:vAlign w:val="center"/>
          </w:tcPr>
          <w:p w14:paraId="3FB5AC92" w14:textId="489FE7B3" w:rsidR="00914F38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PPhRR Overview</w:t>
            </w:r>
            <w:r w:rsidR="004E6626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 </w:t>
            </w:r>
          </w:p>
          <w:p w14:paraId="4C279EEF" w14:textId="47E954D0" w:rsidR="00804AA4" w:rsidRPr="00F21D10" w:rsidRDefault="00F21D10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(Resource: PPT)</w:t>
            </w:r>
          </w:p>
        </w:tc>
        <w:tc>
          <w:tcPr>
            <w:tcW w:w="3420" w:type="dxa"/>
            <w:vAlign w:val="center"/>
          </w:tcPr>
          <w:p w14:paraId="27091636" w14:textId="71670BA4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914F38" w:rsidRPr="00322274" w14:paraId="5C2DECFB" w14:textId="5C94412B" w:rsidTr="00914F38">
        <w:trPr>
          <w:trHeight w:val="329"/>
        </w:trPr>
        <w:tc>
          <w:tcPr>
            <w:tcW w:w="4428" w:type="dxa"/>
            <w:vAlign w:val="center"/>
          </w:tcPr>
          <w:p w14:paraId="18B3F8C2" w14:textId="77777777" w:rsidR="00914F38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Case review – Edna</w:t>
            </w:r>
          </w:p>
          <w:p w14:paraId="6EDEDBD0" w14:textId="676D594F" w:rsidR="00F21D10" w:rsidRPr="00F21D10" w:rsidRDefault="00F21D10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(Resource- Case scenario)</w:t>
            </w:r>
          </w:p>
        </w:tc>
        <w:tc>
          <w:tcPr>
            <w:tcW w:w="3420" w:type="dxa"/>
            <w:vAlign w:val="center"/>
          </w:tcPr>
          <w:p w14:paraId="2ABB5774" w14:textId="36E35120" w:rsidR="001950B7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Ask the attendees, in groups of 2-4, to quickly read the case and then discuss what changes they would make to the medications 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lastRenderedPageBreak/>
              <w:t>and why. Give them 10 minutes- this is a quick ‘energizer’</w:t>
            </w:r>
          </w:p>
          <w:p w14:paraId="76A3BC09" w14:textId="4C769AF4" w:rsidR="001950B7" w:rsidRPr="00322274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Then, going round the room, ask each group to quickly tell the whole group what 2 medications they would change and why-- </w:t>
            </w:r>
          </w:p>
        </w:tc>
      </w:tr>
      <w:tr w:rsidR="00914F38" w:rsidRPr="00322274" w14:paraId="0CC21C62" w14:textId="745009E3" w:rsidTr="00914F38">
        <w:trPr>
          <w:trHeight w:val="471"/>
        </w:trPr>
        <w:tc>
          <w:tcPr>
            <w:tcW w:w="4428" w:type="dxa"/>
            <w:vAlign w:val="center"/>
          </w:tcPr>
          <w:p w14:paraId="0F2A6F5B" w14:textId="77777777" w:rsidR="00F21D10" w:rsidRDefault="00914F38" w:rsidP="00F21D10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lastRenderedPageBreak/>
              <w:t>Goals of Care</w:t>
            </w:r>
            <w:r w:rsidR="00FD20E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 </w:t>
            </w:r>
          </w:p>
          <w:p w14:paraId="568C8DED" w14:textId="1F0B4A34" w:rsidR="00F21D10" w:rsidRPr="00F21D10" w:rsidRDefault="00F21D10" w:rsidP="00F21D10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(Resources- PPT, Clinical Frailty Scale, Stages of Dementia)</w:t>
            </w:r>
          </w:p>
        </w:tc>
        <w:tc>
          <w:tcPr>
            <w:tcW w:w="3420" w:type="dxa"/>
            <w:vAlign w:val="center"/>
          </w:tcPr>
          <w:p w14:paraId="03BE88A8" w14:textId="77777777" w:rsidR="00914F38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Best to ask a local physician to do this</w:t>
            </w:r>
            <w:r w:rsidR="00E0129E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agenda item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, highlighting that person’s and/or a local approach</w:t>
            </w:r>
            <w:r w:rsidR="00E0129E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</w:t>
            </w:r>
          </w:p>
          <w:p w14:paraId="0D915448" w14:textId="4E533468" w:rsidR="00E0129E" w:rsidRPr="00322274" w:rsidRDefault="00E0129E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Besides the PPT, which can be adapted, and the handouts, refer to the videos and resources in the Goals of Care section of the website.</w:t>
            </w:r>
          </w:p>
        </w:tc>
      </w:tr>
      <w:tr w:rsidR="00914F38" w:rsidRPr="00322274" w14:paraId="3517D109" w14:textId="139A35F7" w:rsidTr="00914F38">
        <w:trPr>
          <w:trHeight w:val="483"/>
        </w:trPr>
        <w:tc>
          <w:tcPr>
            <w:tcW w:w="4428" w:type="dxa"/>
            <w:vAlign w:val="center"/>
          </w:tcPr>
          <w:p w14:paraId="266335FE" w14:textId="77777777" w:rsidR="00914F38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Pharmacist Perspective</w:t>
            </w:r>
            <w:r w:rsidR="00FD20E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 </w:t>
            </w:r>
          </w:p>
          <w:p w14:paraId="3EAEF780" w14:textId="6BAA221D" w:rsidR="00F21D10" w:rsidRPr="00F21D10" w:rsidRDefault="00F21D10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(Resource- PPT)</w:t>
            </w:r>
          </w:p>
        </w:tc>
        <w:tc>
          <w:tcPr>
            <w:tcW w:w="3420" w:type="dxa"/>
            <w:vAlign w:val="center"/>
          </w:tcPr>
          <w:p w14:paraId="5959CFC7" w14:textId="7DF8DBFC" w:rsidR="00914F38" w:rsidRPr="00322274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Pharmacist supporting a local care home</w:t>
            </w:r>
          </w:p>
        </w:tc>
      </w:tr>
      <w:tr w:rsidR="00914F38" w:rsidRPr="00322274" w14:paraId="037AFB96" w14:textId="24CDC313" w:rsidTr="00914F38">
        <w:trPr>
          <w:trHeight w:val="483"/>
        </w:trPr>
        <w:tc>
          <w:tcPr>
            <w:tcW w:w="4428" w:type="dxa"/>
            <w:vAlign w:val="center"/>
          </w:tcPr>
          <w:p w14:paraId="28B3EE57" w14:textId="78EBA985" w:rsidR="00914F38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How to take advantage of clinical resources</w:t>
            </w:r>
            <w:r w:rsidRPr="00322274"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</w:p>
          <w:p w14:paraId="3EE808E1" w14:textId="55AA941F" w:rsidR="00FD20E8" w:rsidRPr="00F21D10" w:rsidRDefault="00F21D10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1D10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(Resources: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 PPT, Statin You Decide sheet, Anticholinergic Cognitive Burden Scale, Goals of Care Med Review Template;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Medstopper</w:t>
            </w:r>
            <w:proofErr w:type="spellEnd"/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- Edna)</w:t>
            </w:r>
          </w:p>
        </w:tc>
        <w:tc>
          <w:tcPr>
            <w:tcW w:w="3420" w:type="dxa"/>
            <w:vAlign w:val="center"/>
          </w:tcPr>
          <w:p w14:paraId="66A980C5" w14:textId="4ADA41FB" w:rsidR="00914F38" w:rsidRPr="00322274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Person presenting this should make himself/herself familiar with the Goals of Care medication review approach (template)</w:t>
            </w:r>
          </w:p>
        </w:tc>
      </w:tr>
      <w:tr w:rsidR="00914F38" w:rsidRPr="00322274" w14:paraId="26D436AE" w14:textId="0E66BFDD" w:rsidTr="00914F38">
        <w:trPr>
          <w:trHeight w:val="471"/>
        </w:trPr>
        <w:tc>
          <w:tcPr>
            <w:tcW w:w="4428" w:type="dxa"/>
            <w:vAlign w:val="center"/>
          </w:tcPr>
          <w:p w14:paraId="20124EF5" w14:textId="77777777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Break</w:t>
            </w:r>
          </w:p>
        </w:tc>
        <w:tc>
          <w:tcPr>
            <w:tcW w:w="3420" w:type="dxa"/>
            <w:vAlign w:val="center"/>
          </w:tcPr>
          <w:p w14:paraId="796BDFF2" w14:textId="77777777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914F38" w:rsidRPr="00322274" w14:paraId="12F0B3DF" w14:textId="74E832F6" w:rsidTr="00914F38">
        <w:trPr>
          <w:trHeight w:val="483"/>
        </w:trPr>
        <w:tc>
          <w:tcPr>
            <w:tcW w:w="4428" w:type="dxa"/>
            <w:vAlign w:val="center"/>
          </w:tcPr>
          <w:p w14:paraId="299ACDDD" w14:textId="498B759C" w:rsidR="00914F38" w:rsidRDefault="00F54859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Goals of Care Med Review Template discussion using Edna Case Scenario</w:t>
            </w:r>
          </w:p>
          <w:p w14:paraId="062BBF0A" w14:textId="56C8B91A" w:rsidR="00F21D10" w:rsidRPr="00F21D10" w:rsidRDefault="00F21D10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(Resources: Goals of Care Med Review template- Edna meds as example)</w:t>
            </w:r>
          </w:p>
          <w:p w14:paraId="36426AE8" w14:textId="6D720943" w:rsidR="00FD20E8" w:rsidRPr="00FD20E8" w:rsidRDefault="00FD20E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11A6AD44" w14:textId="77777777" w:rsidR="00914F38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1.Person facilitating this should make himself/herself familiar with the Goals of Care medication review approach (template)</w:t>
            </w:r>
          </w:p>
          <w:p w14:paraId="2E24D741" w14:textId="77777777" w:rsidR="001950B7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2. Do a quick review of the template using Edna case</w:t>
            </w:r>
          </w:p>
          <w:p w14:paraId="2D0C1AE0" w14:textId="0BD4C679" w:rsidR="001950B7" w:rsidRPr="001950B7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3. Facilitate a group discussion on this approach- utility, practicality etc.</w:t>
            </w:r>
          </w:p>
        </w:tc>
      </w:tr>
      <w:tr w:rsidR="00914F38" w:rsidRPr="00322274" w14:paraId="2889D076" w14:textId="68E55699" w:rsidTr="00914F38">
        <w:trPr>
          <w:trHeight w:val="483"/>
        </w:trPr>
        <w:tc>
          <w:tcPr>
            <w:tcW w:w="4428" w:type="dxa"/>
            <w:vAlign w:val="center"/>
          </w:tcPr>
          <w:p w14:paraId="37312603" w14:textId="5C9CB016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Next Steps</w:t>
            </w:r>
          </w:p>
        </w:tc>
        <w:tc>
          <w:tcPr>
            <w:tcW w:w="3420" w:type="dxa"/>
            <w:vAlign w:val="center"/>
          </w:tcPr>
          <w:p w14:paraId="738C1D2D" w14:textId="2314BFBC" w:rsidR="00914F38" w:rsidRPr="00322274" w:rsidRDefault="00C60185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BLCS 2 workshop</w:t>
            </w:r>
          </w:p>
        </w:tc>
      </w:tr>
    </w:tbl>
    <w:p w14:paraId="643D5CB8" w14:textId="77777777" w:rsidR="00FE109E" w:rsidRPr="00322274" w:rsidRDefault="00274AA7" w:rsidP="00AB6324">
      <w:pPr>
        <w:widowControl/>
        <w:spacing w:line="276" w:lineRule="auto"/>
        <w:rPr>
          <w:rFonts w:asciiTheme="majorHAnsi" w:eastAsia="Calibri" w:hAnsiTheme="majorHAnsi" w:cs="Calibri"/>
          <w:b/>
          <w:bCs/>
        </w:rPr>
      </w:pPr>
      <w:r w:rsidRPr="00322274">
        <w:t xml:space="preserve"> </w:t>
      </w:r>
    </w:p>
    <w:sectPr w:rsidR="00FE109E" w:rsidRPr="00322274" w:rsidSect="00274AA7">
      <w:headerReference w:type="default" r:id="rId9"/>
      <w:footerReference w:type="default" r:id="rId10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4F34" w14:textId="77777777" w:rsidR="00347CE2" w:rsidRDefault="00347CE2" w:rsidP="00345F42">
      <w:r>
        <w:separator/>
      </w:r>
    </w:p>
  </w:endnote>
  <w:endnote w:type="continuationSeparator" w:id="0">
    <w:p w14:paraId="1E8CF532" w14:textId="77777777" w:rsidR="00347CE2" w:rsidRDefault="00347CE2" w:rsidP="003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B9F2" w14:textId="77777777" w:rsidR="00AA5B2E" w:rsidRDefault="00AA5B2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83838BC" wp14:editId="6FE54196">
          <wp:simplePos x="0" y="0"/>
          <wp:positionH relativeFrom="column">
            <wp:posOffset>4834393</wp:posOffset>
          </wp:positionH>
          <wp:positionV relativeFrom="paragraph">
            <wp:posOffset>-174708</wp:posOffset>
          </wp:positionV>
          <wp:extent cx="1627632" cy="4785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rs-of-BC_MoH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47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7B5B" w14:textId="77777777" w:rsidR="00347CE2" w:rsidRDefault="00347CE2" w:rsidP="00345F42">
      <w:r>
        <w:separator/>
      </w:r>
    </w:p>
  </w:footnote>
  <w:footnote w:type="continuationSeparator" w:id="0">
    <w:p w14:paraId="1B00E30E" w14:textId="77777777" w:rsidR="00347CE2" w:rsidRDefault="00347CE2" w:rsidP="003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7C9D" w14:textId="77777777" w:rsidR="00AA5B2E" w:rsidRDefault="00AA5B2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400289B" wp14:editId="3522843F">
          <wp:simplePos x="0" y="0"/>
          <wp:positionH relativeFrom="page">
            <wp:posOffset>438150</wp:posOffset>
          </wp:positionH>
          <wp:positionV relativeFrom="page">
            <wp:posOffset>257175</wp:posOffset>
          </wp:positionV>
          <wp:extent cx="1876425" cy="591820"/>
          <wp:effectExtent l="0" t="0" r="952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4FC"/>
    <w:multiLevelType w:val="hybridMultilevel"/>
    <w:tmpl w:val="135AD2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3C50E7"/>
    <w:multiLevelType w:val="hybridMultilevel"/>
    <w:tmpl w:val="B44C749A"/>
    <w:lvl w:ilvl="0" w:tplc="942E3A30"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DC2"/>
    <w:multiLevelType w:val="hybridMultilevel"/>
    <w:tmpl w:val="5CB87D3E"/>
    <w:lvl w:ilvl="0" w:tplc="2C74C41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1230C5"/>
    <w:multiLevelType w:val="hybridMultilevel"/>
    <w:tmpl w:val="71509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040F"/>
    <w:multiLevelType w:val="hybridMultilevel"/>
    <w:tmpl w:val="17E8A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284F"/>
    <w:multiLevelType w:val="hybridMultilevel"/>
    <w:tmpl w:val="0ED685A2"/>
    <w:lvl w:ilvl="0" w:tplc="046E60FE">
      <w:start w:val="1"/>
      <w:numFmt w:val="bullet"/>
      <w:lvlText w:val="-"/>
      <w:lvlJc w:val="left"/>
      <w:pPr>
        <w:ind w:left="702" w:hanging="360"/>
      </w:pPr>
      <w:rPr>
        <w:rFonts w:ascii="Calibri" w:eastAsia="Calibri" w:hAnsi="Calibri" w:hint="default"/>
        <w:sz w:val="22"/>
        <w:szCs w:val="22"/>
      </w:rPr>
    </w:lvl>
    <w:lvl w:ilvl="1" w:tplc="6D188B7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C60AFDDC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73842120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4" w:tplc="408EF94E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B4709F6C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A1F017D0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EF0E9554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2574608C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</w:abstractNum>
  <w:abstractNum w:abstractNumId="6" w15:restartNumberingAfterBreak="0">
    <w:nsid w:val="282F4109"/>
    <w:multiLevelType w:val="hybridMultilevel"/>
    <w:tmpl w:val="6C800306"/>
    <w:lvl w:ilvl="0" w:tplc="73A6132C">
      <w:start w:val="1"/>
      <w:numFmt w:val="bullet"/>
      <w:lvlText w:val="-"/>
      <w:lvlJc w:val="left"/>
      <w:pPr>
        <w:ind w:left="702" w:hanging="360"/>
      </w:pPr>
      <w:rPr>
        <w:rFonts w:ascii="Calibri" w:eastAsia="Calibri" w:hAnsi="Calibri" w:hint="default"/>
        <w:sz w:val="22"/>
        <w:szCs w:val="22"/>
      </w:rPr>
    </w:lvl>
    <w:lvl w:ilvl="1" w:tplc="E9169F0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4ADAF8D6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DA14C6A8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4" w:tplc="B49C7A26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A53C6D7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6B50678C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CB700BC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5F72080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</w:abstractNum>
  <w:abstractNum w:abstractNumId="7" w15:restartNumberingAfterBreak="0">
    <w:nsid w:val="3DD95F1F"/>
    <w:multiLevelType w:val="hybridMultilevel"/>
    <w:tmpl w:val="D1BC8F36"/>
    <w:lvl w:ilvl="0" w:tplc="93D28D5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C996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C16A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0BB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9CD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40D7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6B4C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166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0DDA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14C38"/>
    <w:multiLevelType w:val="hybridMultilevel"/>
    <w:tmpl w:val="0672AE8E"/>
    <w:lvl w:ilvl="0" w:tplc="1CD2E356">
      <w:numFmt w:val="bullet"/>
      <w:lvlText w:val="-"/>
      <w:lvlJc w:val="left"/>
      <w:pPr>
        <w:ind w:left="36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3F5B01"/>
    <w:multiLevelType w:val="hybridMultilevel"/>
    <w:tmpl w:val="DBC0EC8C"/>
    <w:lvl w:ilvl="0" w:tplc="5CD8326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424E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24D6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675C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46A7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20CB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C96A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E43A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4F33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40C97"/>
    <w:multiLevelType w:val="hybridMultilevel"/>
    <w:tmpl w:val="7362D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1658"/>
    <w:multiLevelType w:val="hybridMultilevel"/>
    <w:tmpl w:val="14AA42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2"/>
    <w:rsid w:val="0001499E"/>
    <w:rsid w:val="00031945"/>
    <w:rsid w:val="00031DFA"/>
    <w:rsid w:val="00066738"/>
    <w:rsid w:val="00084CC1"/>
    <w:rsid w:val="000A5FA1"/>
    <w:rsid w:val="000B0195"/>
    <w:rsid w:val="000B0C48"/>
    <w:rsid w:val="000E232E"/>
    <w:rsid w:val="000F550E"/>
    <w:rsid w:val="00103834"/>
    <w:rsid w:val="00107295"/>
    <w:rsid w:val="00115B6C"/>
    <w:rsid w:val="00154F8C"/>
    <w:rsid w:val="00156938"/>
    <w:rsid w:val="00161A82"/>
    <w:rsid w:val="0016275A"/>
    <w:rsid w:val="001742CF"/>
    <w:rsid w:val="00191701"/>
    <w:rsid w:val="001950B7"/>
    <w:rsid w:val="00196ADF"/>
    <w:rsid w:val="001A7317"/>
    <w:rsid w:val="00206E58"/>
    <w:rsid w:val="00262CAA"/>
    <w:rsid w:val="00274AA7"/>
    <w:rsid w:val="002A08C4"/>
    <w:rsid w:val="002C3320"/>
    <w:rsid w:val="002C7BC8"/>
    <w:rsid w:val="002D17D1"/>
    <w:rsid w:val="002D6F3A"/>
    <w:rsid w:val="002F7E24"/>
    <w:rsid w:val="00312BCB"/>
    <w:rsid w:val="00317131"/>
    <w:rsid w:val="003207A7"/>
    <w:rsid w:val="00320881"/>
    <w:rsid w:val="00322274"/>
    <w:rsid w:val="00325661"/>
    <w:rsid w:val="00340E23"/>
    <w:rsid w:val="00345F42"/>
    <w:rsid w:val="00347CE2"/>
    <w:rsid w:val="00395918"/>
    <w:rsid w:val="003A3378"/>
    <w:rsid w:val="003B0766"/>
    <w:rsid w:val="003B4DA4"/>
    <w:rsid w:val="003B55AC"/>
    <w:rsid w:val="003C19B0"/>
    <w:rsid w:val="003D6A5C"/>
    <w:rsid w:val="003D7AC7"/>
    <w:rsid w:val="0041262B"/>
    <w:rsid w:val="00456A19"/>
    <w:rsid w:val="00460FA8"/>
    <w:rsid w:val="00492DF1"/>
    <w:rsid w:val="004964D0"/>
    <w:rsid w:val="004A51D0"/>
    <w:rsid w:val="004B2133"/>
    <w:rsid w:val="004E1BE5"/>
    <w:rsid w:val="004E4B9E"/>
    <w:rsid w:val="004E6626"/>
    <w:rsid w:val="005432EB"/>
    <w:rsid w:val="00550FAB"/>
    <w:rsid w:val="00557EB5"/>
    <w:rsid w:val="005611A5"/>
    <w:rsid w:val="00563D46"/>
    <w:rsid w:val="005A5EED"/>
    <w:rsid w:val="005D277A"/>
    <w:rsid w:val="005E2C80"/>
    <w:rsid w:val="005F5FA5"/>
    <w:rsid w:val="006004A3"/>
    <w:rsid w:val="00603FD7"/>
    <w:rsid w:val="00607B95"/>
    <w:rsid w:val="006206B6"/>
    <w:rsid w:val="00621313"/>
    <w:rsid w:val="00635D09"/>
    <w:rsid w:val="006479C5"/>
    <w:rsid w:val="00672C56"/>
    <w:rsid w:val="00673ECC"/>
    <w:rsid w:val="00693749"/>
    <w:rsid w:val="006964BA"/>
    <w:rsid w:val="006C372D"/>
    <w:rsid w:val="006D67E7"/>
    <w:rsid w:val="006F5593"/>
    <w:rsid w:val="0071360A"/>
    <w:rsid w:val="00730DE4"/>
    <w:rsid w:val="007436F4"/>
    <w:rsid w:val="00760AED"/>
    <w:rsid w:val="00766D83"/>
    <w:rsid w:val="00772566"/>
    <w:rsid w:val="007A4FFD"/>
    <w:rsid w:val="007C68B2"/>
    <w:rsid w:val="007D6B84"/>
    <w:rsid w:val="007E1327"/>
    <w:rsid w:val="007F2293"/>
    <w:rsid w:val="00801439"/>
    <w:rsid w:val="00804AA4"/>
    <w:rsid w:val="00832D8E"/>
    <w:rsid w:val="00885478"/>
    <w:rsid w:val="00894811"/>
    <w:rsid w:val="008A16C7"/>
    <w:rsid w:val="008A4902"/>
    <w:rsid w:val="008D36DD"/>
    <w:rsid w:val="008F6127"/>
    <w:rsid w:val="00913876"/>
    <w:rsid w:val="00914F38"/>
    <w:rsid w:val="009273B2"/>
    <w:rsid w:val="00937E65"/>
    <w:rsid w:val="00963C42"/>
    <w:rsid w:val="00976F88"/>
    <w:rsid w:val="009915AB"/>
    <w:rsid w:val="009B3B82"/>
    <w:rsid w:val="009C0426"/>
    <w:rsid w:val="009C526D"/>
    <w:rsid w:val="009C7033"/>
    <w:rsid w:val="009E369D"/>
    <w:rsid w:val="009F0B50"/>
    <w:rsid w:val="009F5304"/>
    <w:rsid w:val="00A06DBA"/>
    <w:rsid w:val="00A11720"/>
    <w:rsid w:val="00A15E5F"/>
    <w:rsid w:val="00A254B9"/>
    <w:rsid w:val="00A3317C"/>
    <w:rsid w:val="00A64EFA"/>
    <w:rsid w:val="00A713F6"/>
    <w:rsid w:val="00A75B97"/>
    <w:rsid w:val="00AA1789"/>
    <w:rsid w:val="00AA27E8"/>
    <w:rsid w:val="00AA5B2E"/>
    <w:rsid w:val="00AB3303"/>
    <w:rsid w:val="00AB6324"/>
    <w:rsid w:val="00AC3F4C"/>
    <w:rsid w:val="00AE5597"/>
    <w:rsid w:val="00AF1AD0"/>
    <w:rsid w:val="00AF21CA"/>
    <w:rsid w:val="00AF3D4D"/>
    <w:rsid w:val="00AF5030"/>
    <w:rsid w:val="00B20941"/>
    <w:rsid w:val="00B3153E"/>
    <w:rsid w:val="00B33D0A"/>
    <w:rsid w:val="00B601C5"/>
    <w:rsid w:val="00B81469"/>
    <w:rsid w:val="00B90531"/>
    <w:rsid w:val="00BA3115"/>
    <w:rsid w:val="00BA5D27"/>
    <w:rsid w:val="00BC0231"/>
    <w:rsid w:val="00BC6F73"/>
    <w:rsid w:val="00BD7D4F"/>
    <w:rsid w:val="00C02378"/>
    <w:rsid w:val="00C066DA"/>
    <w:rsid w:val="00C15C7A"/>
    <w:rsid w:val="00C20AC6"/>
    <w:rsid w:val="00C32A11"/>
    <w:rsid w:val="00C335FE"/>
    <w:rsid w:val="00C60185"/>
    <w:rsid w:val="00C81170"/>
    <w:rsid w:val="00CA503C"/>
    <w:rsid w:val="00CB5BE4"/>
    <w:rsid w:val="00CC1D19"/>
    <w:rsid w:val="00CD5651"/>
    <w:rsid w:val="00CD7162"/>
    <w:rsid w:val="00CF597A"/>
    <w:rsid w:val="00D52EAF"/>
    <w:rsid w:val="00D5695A"/>
    <w:rsid w:val="00DE39F6"/>
    <w:rsid w:val="00DE603E"/>
    <w:rsid w:val="00DF5670"/>
    <w:rsid w:val="00E0129E"/>
    <w:rsid w:val="00E10C78"/>
    <w:rsid w:val="00E557CD"/>
    <w:rsid w:val="00E77205"/>
    <w:rsid w:val="00E803B3"/>
    <w:rsid w:val="00EB12D5"/>
    <w:rsid w:val="00EF4BCA"/>
    <w:rsid w:val="00EF65C1"/>
    <w:rsid w:val="00F014ED"/>
    <w:rsid w:val="00F0610D"/>
    <w:rsid w:val="00F146A3"/>
    <w:rsid w:val="00F21D10"/>
    <w:rsid w:val="00F44E94"/>
    <w:rsid w:val="00F536BE"/>
    <w:rsid w:val="00F54859"/>
    <w:rsid w:val="00F83AB6"/>
    <w:rsid w:val="00FD20E8"/>
    <w:rsid w:val="00FE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CB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5F4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5F42"/>
    <w:pPr>
      <w:spacing w:before="44"/>
      <w:ind w:left="1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F42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45F42"/>
    <w:pPr>
      <w:ind w:left="1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45F42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345F42"/>
  </w:style>
  <w:style w:type="paragraph" w:customStyle="1" w:styleId="TableParagraph">
    <w:name w:val="Table Paragraph"/>
    <w:basedOn w:val="Normal"/>
    <w:uiPriority w:val="1"/>
    <w:qFormat/>
    <w:rsid w:val="00345F42"/>
  </w:style>
  <w:style w:type="paragraph" w:styleId="Header">
    <w:name w:val="header"/>
    <w:basedOn w:val="Normal"/>
    <w:link w:val="HeaderChar"/>
    <w:uiPriority w:val="99"/>
    <w:unhideWhenUsed/>
    <w:rsid w:val="00345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2"/>
  </w:style>
  <w:style w:type="paragraph" w:styleId="Footer">
    <w:name w:val="footer"/>
    <w:basedOn w:val="Normal"/>
    <w:link w:val="FooterChar"/>
    <w:uiPriority w:val="99"/>
    <w:unhideWhenUsed/>
    <w:rsid w:val="00345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2"/>
  </w:style>
  <w:style w:type="table" w:styleId="TableGrid">
    <w:name w:val="Table Grid"/>
    <w:basedOn w:val="TableNormal"/>
    <w:uiPriority w:val="59"/>
    <w:rsid w:val="0060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87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C52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52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6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6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AC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936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473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27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78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957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51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35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689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996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26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dcarebc.ca/resources/polypharmacy-risk-redu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11A7-6AB2-4E64-9750-9C98EA1F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58D57ADE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Chatur, Aalia</dc:creator>
  <cp:lastModifiedBy>Nadler, Jessica</cp:lastModifiedBy>
  <cp:revision>2</cp:revision>
  <cp:lastPrinted>2017-01-19T18:57:00Z</cp:lastPrinted>
  <dcterms:created xsi:type="dcterms:W3CDTF">2018-12-19T22:52:00Z</dcterms:created>
  <dcterms:modified xsi:type="dcterms:W3CDTF">2018-12-19T22:52:00Z</dcterms:modified>
</cp:coreProperties>
</file>